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FA8" w14:textId="0BF28192" w:rsidR="008E389C" w:rsidRDefault="00AD755C" w:rsidP="008C1FA7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F1CB70" wp14:editId="39F1CA81">
            <wp:simplePos x="0" y="0"/>
            <wp:positionH relativeFrom="column">
              <wp:posOffset>129540</wp:posOffset>
            </wp:positionH>
            <wp:positionV relativeFrom="paragraph">
              <wp:posOffset>-490220</wp:posOffset>
            </wp:positionV>
            <wp:extent cx="1050290" cy="965835"/>
            <wp:effectExtent l="0" t="0" r="0" b="0"/>
            <wp:wrapThrough wrapText="bothSides">
              <wp:wrapPolygon edited="0">
                <wp:start x="0" y="0"/>
                <wp:lineTo x="0" y="21302"/>
                <wp:lineTo x="21156" y="21302"/>
                <wp:lineTo x="21156" y="0"/>
                <wp:lineTo x="0" y="0"/>
              </wp:wrapPolygon>
            </wp:wrapThrough>
            <wp:docPr id="3" name="0 Imagen" descr="Descripción: LOGO AFU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AFUD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CBE6" w14:textId="77777777" w:rsidR="008E389C" w:rsidRDefault="008E389C" w:rsidP="00AA5C4D">
      <w:pPr>
        <w:rPr>
          <w:rFonts w:ascii="Calibri" w:hAnsi="Calibri" w:cs="Tahoma"/>
          <w:b/>
          <w:sz w:val="28"/>
          <w:szCs w:val="28"/>
          <w:u w:val="single"/>
        </w:rPr>
      </w:pPr>
    </w:p>
    <w:p w14:paraId="5C7A156A" w14:textId="77777777" w:rsidR="008E389C" w:rsidRPr="00546E9A" w:rsidRDefault="008E389C" w:rsidP="00546E9A">
      <w:pPr>
        <w:ind w:left="1416"/>
        <w:rPr>
          <w:rFonts w:ascii="Calibri" w:hAnsi="Calibri" w:cs="Tahoma"/>
          <w:b/>
          <w:sz w:val="28"/>
          <w:szCs w:val="28"/>
        </w:rPr>
      </w:pPr>
      <w:r w:rsidRPr="00546E9A">
        <w:rPr>
          <w:rFonts w:ascii="Calibri" w:hAnsi="Calibri" w:cs="Tahoma"/>
          <w:b/>
          <w:sz w:val="28"/>
          <w:szCs w:val="28"/>
          <w:u w:val="single"/>
        </w:rPr>
        <w:t>SOLICITUD DE PR</w:t>
      </w:r>
      <w:r>
        <w:rPr>
          <w:rFonts w:ascii="Calibri" w:hAnsi="Calibri" w:cs="Tahoma"/>
          <w:b/>
          <w:sz w:val="28"/>
          <w:szCs w:val="28"/>
          <w:u w:val="single"/>
        </w:rPr>
        <w:t>É</w:t>
      </w:r>
      <w:r w:rsidRPr="00546E9A">
        <w:rPr>
          <w:rFonts w:ascii="Calibri" w:hAnsi="Calibri" w:cs="Tahoma"/>
          <w:b/>
          <w:sz w:val="28"/>
          <w:szCs w:val="28"/>
          <w:u w:val="single"/>
        </w:rPr>
        <w:t xml:space="preserve">STAMOS </w:t>
      </w:r>
      <w:r>
        <w:rPr>
          <w:rFonts w:ascii="Calibri" w:hAnsi="Calibri" w:cs="Tahoma"/>
          <w:b/>
          <w:sz w:val="28"/>
          <w:szCs w:val="28"/>
          <w:u w:val="single"/>
        </w:rPr>
        <w:t>AFUDEP</w:t>
      </w:r>
    </w:p>
    <w:p w14:paraId="52945BB3" w14:textId="77777777" w:rsidR="008E389C" w:rsidRPr="00546E9A" w:rsidRDefault="008E389C">
      <w:pPr>
        <w:rPr>
          <w:rFonts w:ascii="Calibri" w:hAnsi="Calibri" w:cs="Tahoma"/>
          <w:b/>
        </w:rPr>
      </w:pPr>
    </w:p>
    <w:p w14:paraId="208EB3DA" w14:textId="77777777" w:rsidR="008E389C" w:rsidRPr="00546E9A" w:rsidRDefault="008E389C">
      <w:pPr>
        <w:rPr>
          <w:rFonts w:ascii="Calibri" w:hAnsi="Calibri" w:cs="Tahoma"/>
          <w:b/>
        </w:rPr>
      </w:pP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</w:p>
    <w:p w14:paraId="1D967329" w14:textId="77777777" w:rsidR="008E389C" w:rsidRPr="00546E9A" w:rsidRDefault="008E389C">
      <w:pPr>
        <w:rPr>
          <w:rFonts w:ascii="Calibri" w:hAnsi="Calibri" w:cs="Tahoma"/>
          <w:b/>
        </w:rPr>
      </w:pPr>
    </w:p>
    <w:p w14:paraId="2FCCB1E1" w14:textId="77777777" w:rsidR="008E389C" w:rsidRPr="00546E9A" w:rsidRDefault="008E389C" w:rsidP="007516EF">
      <w:pPr>
        <w:numPr>
          <w:ilvl w:val="0"/>
          <w:numId w:val="2"/>
        </w:numPr>
        <w:ind w:left="567" w:hanging="709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</w:t>
      </w:r>
      <w:r w:rsidRPr="00546E9A">
        <w:rPr>
          <w:rFonts w:ascii="Calibri" w:hAnsi="Calibri" w:cs="Tahoma"/>
          <w:b/>
        </w:rPr>
        <w:t xml:space="preserve">ANTECEDENTES PERSONALES </w:t>
      </w:r>
      <w:r>
        <w:rPr>
          <w:rFonts w:ascii="Calibri" w:hAnsi="Calibri" w:cs="Tahoma"/>
          <w:b/>
        </w:rPr>
        <w:t>ASOCIADO</w:t>
      </w:r>
      <w:r w:rsidRPr="00546E9A">
        <w:rPr>
          <w:rFonts w:ascii="Calibri" w:hAnsi="Calibri" w:cs="Tahoma"/>
          <w:b/>
        </w:rPr>
        <w:t>/A</w:t>
      </w:r>
      <w:r w:rsidRPr="00546E9A">
        <w:rPr>
          <w:rFonts w:ascii="Calibri" w:hAnsi="Calibri" w:cs="Tahoma"/>
        </w:rPr>
        <w:t>:</w:t>
      </w:r>
    </w:p>
    <w:p w14:paraId="5AD0D13D" w14:textId="77777777" w:rsidR="008E389C" w:rsidRDefault="008E389C">
      <w:pPr>
        <w:rPr>
          <w:rFonts w:ascii="Calibri" w:hAnsi="Calibri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986"/>
        <w:gridCol w:w="1380"/>
        <w:gridCol w:w="2180"/>
      </w:tblGrid>
      <w:tr w:rsidR="008E389C" w:rsidRPr="00754189" w14:paraId="59AC2EAC" w14:textId="77777777" w:rsidTr="00AA5C4D">
        <w:tc>
          <w:tcPr>
            <w:tcW w:w="1034" w:type="dxa"/>
          </w:tcPr>
          <w:p w14:paraId="17F7FC76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Nombre</w:t>
            </w:r>
          </w:p>
        </w:tc>
        <w:tc>
          <w:tcPr>
            <w:tcW w:w="4111" w:type="dxa"/>
          </w:tcPr>
          <w:p w14:paraId="1F9CF28B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382" w:type="dxa"/>
          </w:tcPr>
          <w:p w14:paraId="63117066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DR/Oficina</w:t>
            </w:r>
          </w:p>
        </w:tc>
        <w:tc>
          <w:tcPr>
            <w:tcW w:w="2245" w:type="dxa"/>
          </w:tcPr>
          <w:p w14:paraId="2F11D1D9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</w:tr>
      <w:tr w:rsidR="008E389C" w:rsidRPr="00754189" w14:paraId="11C12E73" w14:textId="77777777" w:rsidTr="00AA5C4D">
        <w:tc>
          <w:tcPr>
            <w:tcW w:w="1034" w:type="dxa"/>
          </w:tcPr>
          <w:p w14:paraId="3D876935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RUN</w:t>
            </w:r>
          </w:p>
        </w:tc>
        <w:tc>
          <w:tcPr>
            <w:tcW w:w="4111" w:type="dxa"/>
          </w:tcPr>
          <w:p w14:paraId="0EDBDF3D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382" w:type="dxa"/>
          </w:tcPr>
          <w:p w14:paraId="240FD77E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Teléfono</w:t>
            </w:r>
          </w:p>
        </w:tc>
        <w:tc>
          <w:tcPr>
            <w:tcW w:w="2245" w:type="dxa"/>
          </w:tcPr>
          <w:p w14:paraId="0ECAB652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</w:tr>
    </w:tbl>
    <w:p w14:paraId="3B1FB045" w14:textId="77777777" w:rsidR="008E389C" w:rsidRDefault="008E389C">
      <w:pPr>
        <w:rPr>
          <w:rFonts w:ascii="Calibri" w:hAnsi="Calibri" w:cs="Tahoma"/>
        </w:rPr>
      </w:pPr>
    </w:p>
    <w:p w14:paraId="49BA0D46" w14:textId="77777777" w:rsidR="008E389C" w:rsidRDefault="008E389C" w:rsidP="003348A9">
      <w:pPr>
        <w:numPr>
          <w:ilvl w:val="0"/>
          <w:numId w:val="2"/>
        </w:numPr>
        <w:ind w:left="142" w:hanging="284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SOLICITUD</w:t>
      </w:r>
    </w:p>
    <w:p w14:paraId="019C17D7" w14:textId="77777777" w:rsidR="008E389C" w:rsidRDefault="008E389C" w:rsidP="00AA5C4D">
      <w:pPr>
        <w:ind w:left="142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Por medio de la presente, solicito se me autorice un préstamo de auxilio en las siguientes condiciones:</w:t>
      </w:r>
    </w:p>
    <w:p w14:paraId="5C4B4BAD" w14:textId="77777777" w:rsidR="008E389C" w:rsidRDefault="008E389C" w:rsidP="00F74937">
      <w:pPr>
        <w:ind w:left="-142"/>
        <w:rPr>
          <w:rFonts w:ascii="Calibri" w:hAnsi="Calibri" w:cs="Tahoma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3650"/>
        <w:gridCol w:w="2446"/>
      </w:tblGrid>
      <w:tr w:rsidR="008E389C" w:rsidRPr="00754189" w14:paraId="031D5FB6" w14:textId="77777777" w:rsidTr="00754189">
        <w:tc>
          <w:tcPr>
            <w:tcW w:w="1853" w:type="dxa"/>
          </w:tcPr>
          <w:p w14:paraId="4FA30B02" w14:textId="77777777" w:rsidR="008E389C" w:rsidRPr="00754189" w:rsidRDefault="008E389C" w:rsidP="00F74937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3650" w:type="dxa"/>
          </w:tcPr>
          <w:p w14:paraId="3CEA24E4" w14:textId="77777777" w:rsidR="008E389C" w:rsidRPr="00754189" w:rsidRDefault="008E389C" w:rsidP="007D21E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Monto solicitado</w:t>
            </w:r>
            <w:r>
              <w:rPr>
                <w:rFonts w:ascii="Calibri" w:hAnsi="Calibri" w:cs="Tahoma"/>
                <w:b/>
              </w:rPr>
              <w:t xml:space="preserve"> (hasta $150.000)</w:t>
            </w:r>
          </w:p>
        </w:tc>
        <w:tc>
          <w:tcPr>
            <w:tcW w:w="2446" w:type="dxa"/>
          </w:tcPr>
          <w:p w14:paraId="7D961E82" w14:textId="77777777" w:rsidR="008E389C" w:rsidRPr="00754189" w:rsidRDefault="008E389C" w:rsidP="00F74937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N° cuotas</w:t>
            </w:r>
            <w:r>
              <w:rPr>
                <w:rFonts w:ascii="Calibri" w:hAnsi="Calibri" w:cs="Tahoma"/>
                <w:b/>
              </w:rPr>
              <w:t xml:space="preserve"> (hasta 12)</w:t>
            </w:r>
          </w:p>
        </w:tc>
      </w:tr>
      <w:tr w:rsidR="008E389C" w:rsidRPr="00754189" w14:paraId="1D433A51" w14:textId="77777777" w:rsidTr="00754189">
        <w:tc>
          <w:tcPr>
            <w:tcW w:w="1853" w:type="dxa"/>
          </w:tcPr>
          <w:p w14:paraId="18ED6D9C" w14:textId="77777777" w:rsidR="008E389C" w:rsidRPr="00754189" w:rsidRDefault="008E389C" w:rsidP="00AA5C4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PRESTAMO AUXILIO</w:t>
            </w:r>
          </w:p>
        </w:tc>
        <w:tc>
          <w:tcPr>
            <w:tcW w:w="3650" w:type="dxa"/>
          </w:tcPr>
          <w:p w14:paraId="6792BEC2" w14:textId="77777777" w:rsidR="008E389C" w:rsidRPr="00754189" w:rsidRDefault="008E389C" w:rsidP="00F74937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446" w:type="dxa"/>
          </w:tcPr>
          <w:p w14:paraId="03ACF518" w14:textId="77777777" w:rsidR="008E389C" w:rsidRPr="00754189" w:rsidRDefault="008E389C" w:rsidP="00F74937">
            <w:pPr>
              <w:rPr>
                <w:rFonts w:ascii="Calibri" w:hAnsi="Calibri" w:cs="Tahoma"/>
                <w:b/>
              </w:rPr>
            </w:pPr>
          </w:p>
        </w:tc>
      </w:tr>
    </w:tbl>
    <w:p w14:paraId="3720E96D" w14:textId="77777777" w:rsidR="008E389C" w:rsidRDefault="008E389C" w:rsidP="00F74937">
      <w:pPr>
        <w:ind w:left="-142"/>
        <w:rPr>
          <w:rFonts w:ascii="Calibri" w:hAnsi="Calibri" w:cs="Tahoma"/>
          <w:b/>
        </w:rPr>
      </w:pPr>
    </w:p>
    <w:p w14:paraId="04A7D6B0" w14:textId="77777777" w:rsidR="008E389C" w:rsidRDefault="008E389C" w:rsidP="00EB3BA8">
      <w:pPr>
        <w:ind w:left="142"/>
        <w:rPr>
          <w:rFonts w:ascii="Calibri" w:hAnsi="Calibri" w:cs="Tahoma"/>
          <w:b/>
        </w:rPr>
      </w:pPr>
    </w:p>
    <w:p w14:paraId="35E3DA7B" w14:textId="77777777" w:rsidR="008E389C" w:rsidRPr="00546E9A" w:rsidRDefault="008E389C" w:rsidP="003348A9">
      <w:pPr>
        <w:numPr>
          <w:ilvl w:val="0"/>
          <w:numId w:val="2"/>
        </w:numPr>
        <w:ind w:left="142" w:hanging="284"/>
        <w:rPr>
          <w:rFonts w:ascii="Calibri" w:hAnsi="Calibri" w:cs="Tahoma"/>
          <w:b/>
        </w:rPr>
      </w:pPr>
      <w:r w:rsidRPr="00546E9A">
        <w:rPr>
          <w:rFonts w:ascii="Calibri" w:hAnsi="Calibri" w:cs="Tahoma"/>
          <w:b/>
        </w:rPr>
        <w:t>CODEUDOR SOLIDARIO (</w:t>
      </w:r>
      <w:r>
        <w:rPr>
          <w:rFonts w:ascii="Calibri" w:hAnsi="Calibri" w:cs="Tahoma"/>
          <w:b/>
        </w:rPr>
        <w:t>1 Asociado/a AFUDEP</w:t>
      </w:r>
      <w:r w:rsidRPr="00546E9A">
        <w:rPr>
          <w:rFonts w:ascii="Calibri" w:hAnsi="Calibri" w:cs="Tahoma"/>
          <w:b/>
        </w:rPr>
        <w:t>)</w:t>
      </w:r>
    </w:p>
    <w:p w14:paraId="01417189" w14:textId="77777777" w:rsidR="008E389C" w:rsidRDefault="008E389C">
      <w:pPr>
        <w:rPr>
          <w:rFonts w:ascii="Calibri" w:hAnsi="Calibri" w:cs="Tahoma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</w:tblGrid>
      <w:tr w:rsidR="008E389C" w:rsidRPr="00754189" w14:paraId="00AB0B36" w14:textId="77777777" w:rsidTr="000A09AE">
        <w:tc>
          <w:tcPr>
            <w:tcW w:w="9039" w:type="dxa"/>
            <w:gridSpan w:val="2"/>
          </w:tcPr>
          <w:p w14:paraId="46AD47DF" w14:textId="77777777" w:rsidR="008E389C" w:rsidRPr="00754189" w:rsidRDefault="008E389C" w:rsidP="000A09AE">
            <w:pPr>
              <w:jc w:val="center"/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 xml:space="preserve">CODEUDOR/A </w:t>
            </w:r>
          </w:p>
        </w:tc>
      </w:tr>
      <w:tr w:rsidR="008E389C" w:rsidRPr="00754189" w14:paraId="622EC305" w14:textId="77777777" w:rsidTr="000A09AE">
        <w:tc>
          <w:tcPr>
            <w:tcW w:w="1384" w:type="dxa"/>
          </w:tcPr>
          <w:p w14:paraId="3CD9C35A" w14:textId="77777777" w:rsidR="008E389C" w:rsidRPr="00754189" w:rsidRDefault="008E389C" w:rsidP="0075418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Nombre</w:t>
            </w:r>
          </w:p>
        </w:tc>
        <w:tc>
          <w:tcPr>
            <w:tcW w:w="7655" w:type="dxa"/>
          </w:tcPr>
          <w:p w14:paraId="09281809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</w:p>
        </w:tc>
      </w:tr>
      <w:tr w:rsidR="008E389C" w:rsidRPr="00754189" w14:paraId="1C5E16AB" w14:textId="77777777" w:rsidTr="000A09AE">
        <w:tc>
          <w:tcPr>
            <w:tcW w:w="1384" w:type="dxa"/>
          </w:tcPr>
          <w:p w14:paraId="36FC8809" w14:textId="77777777" w:rsidR="008E389C" w:rsidRPr="00754189" w:rsidRDefault="008E389C" w:rsidP="0075418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RUN</w:t>
            </w:r>
          </w:p>
        </w:tc>
        <w:tc>
          <w:tcPr>
            <w:tcW w:w="7655" w:type="dxa"/>
          </w:tcPr>
          <w:p w14:paraId="10FB865B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</w:p>
        </w:tc>
      </w:tr>
      <w:tr w:rsidR="008E389C" w:rsidRPr="00754189" w14:paraId="1E9D2B59" w14:textId="77777777" w:rsidTr="000A09AE">
        <w:tc>
          <w:tcPr>
            <w:tcW w:w="1384" w:type="dxa"/>
          </w:tcPr>
          <w:p w14:paraId="60986E25" w14:textId="77777777" w:rsidR="008E389C" w:rsidRPr="00754189" w:rsidRDefault="008E389C" w:rsidP="0075418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DR/Oficina</w:t>
            </w:r>
          </w:p>
        </w:tc>
        <w:tc>
          <w:tcPr>
            <w:tcW w:w="7655" w:type="dxa"/>
          </w:tcPr>
          <w:p w14:paraId="52C65AFB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</w:p>
        </w:tc>
      </w:tr>
    </w:tbl>
    <w:p w14:paraId="0E94B8D9" w14:textId="77777777" w:rsidR="008E389C" w:rsidRDefault="008E389C" w:rsidP="00EB3BA8"/>
    <w:p w14:paraId="7A840331" w14:textId="77777777" w:rsidR="008E389C" w:rsidRDefault="008E389C" w:rsidP="00EB3BA8"/>
    <w:p w14:paraId="357B6F01" w14:textId="77777777" w:rsidR="008E389C" w:rsidRDefault="008E389C" w:rsidP="00EB3BA8">
      <w:r w:rsidRPr="00EB3BA8">
        <w:rPr>
          <w:rFonts w:ascii="Calibri" w:hAnsi="Calibri" w:cs="Tahoma"/>
          <w:b/>
        </w:rPr>
        <w:t xml:space="preserve">Firma </w:t>
      </w:r>
      <w:r>
        <w:rPr>
          <w:rFonts w:ascii="Calibri" w:hAnsi="Calibri" w:cs="Tahoma"/>
          <w:b/>
        </w:rPr>
        <w:t>ASOCIADO/A</w:t>
      </w:r>
      <w:r w:rsidRPr="00EB3BA8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……………………………………………………………..</w:t>
      </w:r>
      <w:r w:rsidRPr="00546E9A">
        <w:rPr>
          <w:rFonts w:ascii="Calibri" w:hAnsi="Calibri" w:cs="Tahoma"/>
          <w:b/>
        </w:rPr>
        <w:t>Fecha:</w:t>
      </w:r>
      <w:r>
        <w:rPr>
          <w:rFonts w:ascii="Calibri" w:hAnsi="Calibri" w:cs="Tahoma"/>
          <w:b/>
        </w:rPr>
        <w:t>……………………………..</w:t>
      </w:r>
    </w:p>
    <w:p w14:paraId="5B5E4B1C" w14:textId="77777777" w:rsidR="008E389C" w:rsidRDefault="008E389C" w:rsidP="00EB3BA8"/>
    <w:p w14:paraId="4B745187" w14:textId="77777777" w:rsidR="008E389C" w:rsidRDefault="008E389C" w:rsidP="000A09AE">
      <w:pPr>
        <w:rPr>
          <w:rFonts w:ascii="Calibri" w:hAnsi="Calibri" w:cs="Tahoma"/>
          <w:b/>
        </w:rPr>
      </w:pPr>
    </w:p>
    <w:p w14:paraId="48689883" w14:textId="77777777" w:rsidR="008E389C" w:rsidRDefault="008E389C" w:rsidP="000A09AE">
      <w:pPr>
        <w:rPr>
          <w:rFonts w:ascii="Calibri" w:hAnsi="Calibri" w:cs="Tahoma"/>
          <w:b/>
        </w:rPr>
      </w:pPr>
    </w:p>
    <w:p w14:paraId="6FAFA5B7" w14:textId="77777777" w:rsidR="008E389C" w:rsidRDefault="008E389C" w:rsidP="000A09AE">
      <w:pPr>
        <w:rPr>
          <w:rFonts w:ascii="Calibri" w:hAnsi="Calibri" w:cs="Tahoma"/>
          <w:b/>
        </w:rPr>
      </w:pPr>
    </w:p>
    <w:p w14:paraId="40754C4D" w14:textId="77777777" w:rsidR="008E389C" w:rsidRDefault="008E389C" w:rsidP="000A09AE">
      <w:r w:rsidRPr="00EB3BA8">
        <w:rPr>
          <w:rFonts w:ascii="Calibri" w:hAnsi="Calibri" w:cs="Tahoma"/>
          <w:b/>
        </w:rPr>
        <w:t xml:space="preserve">Firma </w:t>
      </w:r>
      <w:r>
        <w:rPr>
          <w:rFonts w:ascii="Calibri" w:hAnsi="Calibri" w:cs="Tahoma"/>
          <w:b/>
        </w:rPr>
        <w:t>CODEUDOR</w:t>
      </w:r>
      <w:r w:rsidRPr="00EB3BA8">
        <w:rPr>
          <w:rFonts w:ascii="Calibri" w:hAnsi="Calibri" w:cs="Tahoma"/>
          <w:b/>
        </w:rPr>
        <w:t>/</w:t>
      </w:r>
      <w:r>
        <w:rPr>
          <w:rFonts w:ascii="Calibri" w:hAnsi="Calibri" w:cs="Tahoma"/>
          <w:b/>
        </w:rPr>
        <w:t>A</w:t>
      </w:r>
      <w:r w:rsidRPr="00EB3BA8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…………………………………………………………….Fecha:……………..……………..</w:t>
      </w:r>
    </w:p>
    <w:p w14:paraId="6EFCF252" w14:textId="77777777" w:rsidR="008E389C" w:rsidRDefault="008E389C" w:rsidP="00EB3BA8"/>
    <w:p w14:paraId="78E93783" w14:textId="77777777" w:rsidR="008E389C" w:rsidRPr="006F028B" w:rsidRDefault="008E389C" w:rsidP="00EB3BA8">
      <w:pPr>
        <w:rPr>
          <w:u w:val="single"/>
        </w:rPr>
      </w:pPr>
    </w:p>
    <w:p w14:paraId="26038305" w14:textId="77777777" w:rsidR="008E389C" w:rsidRPr="006F028B" w:rsidRDefault="008E389C" w:rsidP="00EB3BA8">
      <w:pPr>
        <w:rPr>
          <w:u w:val="single"/>
        </w:rPr>
      </w:pPr>
    </w:p>
    <w:p w14:paraId="6FC615FA" w14:textId="77777777" w:rsidR="008E389C" w:rsidRDefault="008E389C" w:rsidP="00EB3BA8">
      <w:pPr>
        <w:numPr>
          <w:ilvl w:val="0"/>
          <w:numId w:val="2"/>
        </w:numPr>
        <w:ind w:left="142" w:hanging="284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EVALUACIÓN AFUDEP</w:t>
      </w:r>
    </w:p>
    <w:p w14:paraId="1D461CBF" w14:textId="77777777" w:rsidR="008E389C" w:rsidRPr="00546E9A" w:rsidRDefault="008E389C" w:rsidP="00EE0F96">
      <w:pPr>
        <w:ind w:left="142"/>
        <w:rPr>
          <w:rFonts w:ascii="Calibri" w:hAnsi="Calibri" w:cs="Tahom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4677"/>
      </w:tblGrid>
      <w:tr w:rsidR="008E389C" w:rsidRPr="00754189" w14:paraId="2964C068" w14:textId="77777777" w:rsidTr="00754189">
        <w:tc>
          <w:tcPr>
            <w:tcW w:w="3369" w:type="dxa"/>
          </w:tcPr>
          <w:p w14:paraId="25C987DB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567" w:type="dxa"/>
          </w:tcPr>
          <w:p w14:paraId="3F6DA670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Sí</w:t>
            </w:r>
          </w:p>
        </w:tc>
        <w:tc>
          <w:tcPr>
            <w:tcW w:w="567" w:type="dxa"/>
          </w:tcPr>
          <w:p w14:paraId="6C96F445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No</w:t>
            </w:r>
          </w:p>
        </w:tc>
        <w:tc>
          <w:tcPr>
            <w:tcW w:w="4677" w:type="dxa"/>
          </w:tcPr>
          <w:p w14:paraId="7625F63F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Observaciones</w:t>
            </w:r>
          </w:p>
        </w:tc>
      </w:tr>
      <w:tr w:rsidR="008E389C" w:rsidRPr="00754189" w14:paraId="68BC2F01" w14:textId="77777777" w:rsidTr="00754189">
        <w:tc>
          <w:tcPr>
            <w:tcW w:w="3369" w:type="dxa"/>
          </w:tcPr>
          <w:p w14:paraId="19361074" w14:textId="77777777" w:rsidR="008E389C" w:rsidRPr="00754189" w:rsidRDefault="008E389C" w:rsidP="0075418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Capacidad de endeudamiento</w:t>
            </w:r>
          </w:p>
        </w:tc>
        <w:tc>
          <w:tcPr>
            <w:tcW w:w="567" w:type="dxa"/>
          </w:tcPr>
          <w:p w14:paraId="4A21EE3C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567" w:type="dxa"/>
          </w:tcPr>
          <w:p w14:paraId="12BD4133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4677" w:type="dxa"/>
          </w:tcPr>
          <w:p w14:paraId="017B0D5C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</w:tr>
      <w:tr w:rsidR="008E389C" w:rsidRPr="00754189" w14:paraId="075EA692" w14:textId="77777777" w:rsidTr="00754189">
        <w:tc>
          <w:tcPr>
            <w:tcW w:w="3369" w:type="dxa"/>
          </w:tcPr>
          <w:p w14:paraId="16641621" w14:textId="77777777" w:rsidR="008E389C" w:rsidRPr="00754189" w:rsidRDefault="008E389C" w:rsidP="00754189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Préstamos vigentes</w:t>
            </w:r>
          </w:p>
        </w:tc>
        <w:tc>
          <w:tcPr>
            <w:tcW w:w="567" w:type="dxa"/>
          </w:tcPr>
          <w:p w14:paraId="18B1A9FC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567" w:type="dxa"/>
          </w:tcPr>
          <w:p w14:paraId="72D2F2A6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4677" w:type="dxa"/>
          </w:tcPr>
          <w:p w14:paraId="21B3BCCC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</w:tr>
      <w:tr w:rsidR="008E389C" w:rsidRPr="00754189" w14:paraId="5CA012C0" w14:textId="77777777" w:rsidTr="00754189">
        <w:tc>
          <w:tcPr>
            <w:tcW w:w="3369" w:type="dxa"/>
          </w:tcPr>
          <w:p w14:paraId="5528D4F4" w14:textId="77777777" w:rsidR="008E389C" w:rsidRPr="00754189" w:rsidRDefault="008E389C">
            <w:pPr>
              <w:rPr>
                <w:rFonts w:ascii="Calibri" w:hAnsi="Calibri" w:cs="Tahoma"/>
                <w:b/>
              </w:rPr>
            </w:pPr>
            <w:r w:rsidRPr="00754189">
              <w:rPr>
                <w:rFonts w:ascii="Calibri" w:hAnsi="Calibri" w:cs="Tahoma"/>
                <w:b/>
              </w:rPr>
              <w:t>Autorización</w:t>
            </w:r>
          </w:p>
        </w:tc>
        <w:tc>
          <w:tcPr>
            <w:tcW w:w="567" w:type="dxa"/>
          </w:tcPr>
          <w:p w14:paraId="1A7E6B09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567" w:type="dxa"/>
          </w:tcPr>
          <w:p w14:paraId="7EDCFC4D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  <w:tc>
          <w:tcPr>
            <w:tcW w:w="4677" w:type="dxa"/>
          </w:tcPr>
          <w:p w14:paraId="7EC81379" w14:textId="77777777" w:rsidR="008E389C" w:rsidRPr="00754189" w:rsidRDefault="008E389C">
            <w:pPr>
              <w:rPr>
                <w:rFonts w:ascii="Calibri" w:hAnsi="Calibri" w:cs="Tahoma"/>
              </w:rPr>
            </w:pPr>
          </w:p>
        </w:tc>
      </w:tr>
    </w:tbl>
    <w:p w14:paraId="03FC2B17" w14:textId="77777777" w:rsidR="008E389C" w:rsidRPr="00546E9A" w:rsidRDefault="008E389C">
      <w:pPr>
        <w:rPr>
          <w:rFonts w:ascii="Calibri" w:hAnsi="Calibri" w:cs="Tahoma"/>
        </w:rPr>
      </w:pPr>
    </w:p>
    <w:p w14:paraId="7C0DD4F0" w14:textId="77777777" w:rsidR="008E389C" w:rsidRPr="00546E9A" w:rsidRDefault="008E389C" w:rsidP="00662104">
      <w:pPr>
        <w:rPr>
          <w:rFonts w:ascii="Calibri" w:hAnsi="Calibri" w:cs="Tahoma"/>
          <w:b/>
        </w:rPr>
      </w:pPr>
      <w:r w:rsidRPr="00546E9A">
        <w:rPr>
          <w:rFonts w:ascii="Calibri" w:hAnsi="Calibri" w:cs="Tahoma"/>
        </w:rPr>
        <w:t xml:space="preserve">   </w:t>
      </w:r>
      <w:r w:rsidRPr="00546E9A">
        <w:rPr>
          <w:rFonts w:ascii="Calibri" w:hAnsi="Calibri" w:cs="Tahoma"/>
        </w:rPr>
        <w:tab/>
      </w:r>
      <w:r w:rsidRPr="00546E9A">
        <w:rPr>
          <w:rFonts w:ascii="Calibri" w:hAnsi="Calibri" w:cs="Tahoma"/>
        </w:rPr>
        <w:tab/>
      </w:r>
      <w:r w:rsidRPr="00546E9A">
        <w:rPr>
          <w:rFonts w:ascii="Calibri" w:hAnsi="Calibri" w:cs="Tahoma"/>
        </w:rPr>
        <w:tab/>
      </w:r>
      <w:r w:rsidRPr="00546E9A">
        <w:rPr>
          <w:rFonts w:ascii="Calibri" w:hAnsi="Calibri" w:cs="Tahoma"/>
        </w:rPr>
        <w:tab/>
      </w:r>
      <w:r w:rsidRPr="00546E9A">
        <w:rPr>
          <w:rFonts w:ascii="Calibri" w:hAnsi="Calibri" w:cs="Tahoma"/>
        </w:rPr>
        <w:tab/>
      </w:r>
    </w:p>
    <w:p w14:paraId="39AEF53F" w14:textId="77777777" w:rsidR="008E389C" w:rsidRPr="00546E9A" w:rsidRDefault="008E389C">
      <w:pPr>
        <w:rPr>
          <w:rFonts w:ascii="Calibri" w:hAnsi="Calibri" w:cs="Tahoma"/>
          <w:b/>
        </w:rPr>
      </w:pPr>
    </w:p>
    <w:p w14:paraId="080347AF" w14:textId="77777777" w:rsidR="008E389C" w:rsidRPr="00546E9A" w:rsidRDefault="008E389C">
      <w:pPr>
        <w:rPr>
          <w:rFonts w:ascii="Calibri" w:hAnsi="Calibri" w:cs="Tahoma"/>
          <w:b/>
        </w:rPr>
      </w:pPr>
    </w:p>
    <w:p w14:paraId="00E1B73B" w14:textId="77777777" w:rsidR="008E389C" w:rsidRPr="00546E9A" w:rsidRDefault="008E389C">
      <w:pPr>
        <w:rPr>
          <w:rFonts w:ascii="Calibri" w:hAnsi="Calibri" w:cs="Tahoma"/>
          <w:b/>
        </w:rPr>
      </w:pPr>
      <w:r w:rsidRPr="00546E9A">
        <w:rPr>
          <w:rFonts w:ascii="Calibri" w:hAnsi="Calibri" w:cs="Tahoma"/>
          <w:b/>
        </w:rPr>
        <w:t xml:space="preserve">________________________   </w:t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>________________________</w:t>
      </w:r>
    </w:p>
    <w:p w14:paraId="6E3EFDD1" w14:textId="77777777" w:rsidR="008E389C" w:rsidRDefault="008E389C" w:rsidP="00CA4D7D">
      <w:pPr>
        <w:ind w:firstLine="708"/>
        <w:rPr>
          <w:rFonts w:ascii="Calibri" w:hAnsi="Calibri" w:cs="Tahoma"/>
          <w:b/>
        </w:rPr>
      </w:pPr>
      <w:r w:rsidRPr="00546E9A">
        <w:rPr>
          <w:rFonts w:ascii="Calibri" w:hAnsi="Calibri" w:cs="Tahoma"/>
          <w:b/>
        </w:rPr>
        <w:t xml:space="preserve">V° B° </w:t>
      </w:r>
      <w:r>
        <w:rPr>
          <w:rFonts w:ascii="Calibri" w:hAnsi="Calibri" w:cs="Tahoma"/>
          <w:b/>
        </w:rPr>
        <w:t>TESORERO</w:t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 w:rsidRPr="00546E9A"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>V° B° PRESIDENTE</w:t>
      </w:r>
    </w:p>
    <w:p w14:paraId="019C1B4A" w14:textId="77777777" w:rsidR="008E389C" w:rsidRDefault="008E389C" w:rsidP="00CA4D7D">
      <w:pPr>
        <w:ind w:firstLine="708"/>
        <w:rPr>
          <w:rFonts w:ascii="Calibri" w:hAnsi="Calibri" w:cs="Tahoma"/>
          <w:b/>
        </w:rPr>
      </w:pPr>
    </w:p>
    <w:p w14:paraId="5CCF9529" w14:textId="77777777" w:rsidR="008E389C" w:rsidRDefault="008E389C" w:rsidP="00CA4D7D">
      <w:pPr>
        <w:ind w:firstLine="708"/>
        <w:rPr>
          <w:rFonts w:ascii="Calibri" w:hAnsi="Calibri" w:cs="Tahoma"/>
          <w:b/>
        </w:rPr>
      </w:pPr>
    </w:p>
    <w:p w14:paraId="229A3757" w14:textId="77777777" w:rsidR="008E389C" w:rsidRDefault="008E389C" w:rsidP="00CA4D7D">
      <w:pPr>
        <w:ind w:firstLine="70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INDICAR N° CUENTA Y BANCO PARA LA TRANSFERENCIA</w:t>
      </w:r>
    </w:p>
    <w:p w14:paraId="1149C3B3" w14:textId="77777777" w:rsidR="008E389C" w:rsidRDefault="008E389C" w:rsidP="00CA4D7D">
      <w:pPr>
        <w:ind w:firstLine="708"/>
        <w:rPr>
          <w:rFonts w:ascii="Calibri" w:hAnsi="Calibri" w:cs="Tahoma"/>
          <w:b/>
        </w:rPr>
      </w:pPr>
    </w:p>
    <w:p w14:paraId="55E55B41" w14:textId="77777777" w:rsidR="008E389C" w:rsidRDefault="008E389C" w:rsidP="00CA4D7D">
      <w:pPr>
        <w:ind w:firstLine="708"/>
        <w:rPr>
          <w:rFonts w:ascii="Calibri" w:hAnsi="Calibri" w:cs="Tahoma"/>
          <w:b/>
        </w:rPr>
      </w:pPr>
    </w:p>
    <w:p w14:paraId="5AEAB36A" w14:textId="77777777" w:rsidR="008E389C" w:rsidRPr="00546E9A" w:rsidRDefault="008E389C" w:rsidP="00CA4D7D">
      <w:pPr>
        <w:ind w:firstLine="70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_______________________________________________________________</w:t>
      </w:r>
    </w:p>
    <w:sectPr w:rsidR="008E389C" w:rsidRPr="00546E9A" w:rsidSect="00127D71">
      <w:pgSz w:w="12242" w:h="18722" w:code="132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6548" w14:textId="77777777" w:rsidR="001C6E85" w:rsidRDefault="001C6E85">
      <w:r>
        <w:separator/>
      </w:r>
    </w:p>
  </w:endnote>
  <w:endnote w:type="continuationSeparator" w:id="0">
    <w:p w14:paraId="6E0DB7C2" w14:textId="77777777" w:rsidR="001C6E85" w:rsidRDefault="001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FD13" w14:textId="77777777" w:rsidR="001C6E85" w:rsidRDefault="001C6E85">
      <w:r>
        <w:separator/>
      </w:r>
    </w:p>
  </w:footnote>
  <w:footnote w:type="continuationSeparator" w:id="0">
    <w:p w14:paraId="0BDE2490" w14:textId="77777777" w:rsidR="001C6E85" w:rsidRDefault="001C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060"/>
    <w:multiLevelType w:val="hybridMultilevel"/>
    <w:tmpl w:val="8A38E6FE"/>
    <w:lvl w:ilvl="0" w:tplc="50F674C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C05B7A"/>
    <w:multiLevelType w:val="hybridMultilevel"/>
    <w:tmpl w:val="5FF80A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5C"/>
    <w:rsid w:val="0001520E"/>
    <w:rsid w:val="00035BBA"/>
    <w:rsid w:val="000A09AE"/>
    <w:rsid w:val="000B3817"/>
    <w:rsid w:val="0010735C"/>
    <w:rsid w:val="00122CD9"/>
    <w:rsid w:val="00127D71"/>
    <w:rsid w:val="00170D0D"/>
    <w:rsid w:val="001C6E85"/>
    <w:rsid w:val="001D5C4D"/>
    <w:rsid w:val="001E2B8C"/>
    <w:rsid w:val="00230F9C"/>
    <w:rsid w:val="0027420A"/>
    <w:rsid w:val="00283982"/>
    <w:rsid w:val="002D12C6"/>
    <w:rsid w:val="003033CF"/>
    <w:rsid w:val="00304DEC"/>
    <w:rsid w:val="003348A9"/>
    <w:rsid w:val="003447A8"/>
    <w:rsid w:val="00364996"/>
    <w:rsid w:val="003655A7"/>
    <w:rsid w:val="004D4132"/>
    <w:rsid w:val="004D6704"/>
    <w:rsid w:val="00541348"/>
    <w:rsid w:val="00546E9A"/>
    <w:rsid w:val="0058740E"/>
    <w:rsid w:val="005B58F3"/>
    <w:rsid w:val="006214CB"/>
    <w:rsid w:val="00640E04"/>
    <w:rsid w:val="00651F1F"/>
    <w:rsid w:val="00662104"/>
    <w:rsid w:val="006E2630"/>
    <w:rsid w:val="006F028B"/>
    <w:rsid w:val="007516EF"/>
    <w:rsid w:val="00754189"/>
    <w:rsid w:val="00777760"/>
    <w:rsid w:val="007D21E9"/>
    <w:rsid w:val="007F1EE0"/>
    <w:rsid w:val="008710E0"/>
    <w:rsid w:val="00882EFE"/>
    <w:rsid w:val="008A088B"/>
    <w:rsid w:val="008C1FA7"/>
    <w:rsid w:val="008C491C"/>
    <w:rsid w:val="008E389C"/>
    <w:rsid w:val="00910E1C"/>
    <w:rsid w:val="0094741B"/>
    <w:rsid w:val="009765C8"/>
    <w:rsid w:val="00987245"/>
    <w:rsid w:val="00A60052"/>
    <w:rsid w:val="00AA5C4D"/>
    <w:rsid w:val="00AD755C"/>
    <w:rsid w:val="00AE212E"/>
    <w:rsid w:val="00B855D9"/>
    <w:rsid w:val="00C12FAC"/>
    <w:rsid w:val="00C14417"/>
    <w:rsid w:val="00C234BE"/>
    <w:rsid w:val="00C86010"/>
    <w:rsid w:val="00CA4D7D"/>
    <w:rsid w:val="00CA53AB"/>
    <w:rsid w:val="00CB2669"/>
    <w:rsid w:val="00DE4A11"/>
    <w:rsid w:val="00E0420D"/>
    <w:rsid w:val="00E501E9"/>
    <w:rsid w:val="00EB3BA8"/>
    <w:rsid w:val="00EE0F96"/>
    <w:rsid w:val="00F73E9C"/>
    <w:rsid w:val="00F74937"/>
    <w:rsid w:val="00FC7E6B"/>
    <w:rsid w:val="00FD24BD"/>
    <w:rsid w:val="00FE17F6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5E73B"/>
  <w15:docId w15:val="{964D44D0-9251-4ACA-8176-C82C583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474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DB640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474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DB640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C1F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640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\SIN_USO\RESPALDO_FTP_ENERO2021\AFUDEP_FTP\Solicitud_de_Prestamos_AFUD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Solicitud_de_Prestamos_AFUDEP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BENEFICIOS MEDICOS Y DENTALES</vt:lpstr>
    </vt:vector>
  </TitlesOfParts>
  <Company>Defensoria Penal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BENEFICIOS MEDICOS Y DENTALES</dc:title>
  <dc:subject/>
  <dc:creator>JCIT</dc:creator>
  <cp:keywords/>
  <dc:description/>
  <cp:lastModifiedBy>JCIT</cp:lastModifiedBy>
  <cp:revision>1</cp:revision>
  <cp:lastPrinted>2010-07-06T19:09:00Z</cp:lastPrinted>
  <dcterms:created xsi:type="dcterms:W3CDTF">2022-01-19T20:33:00Z</dcterms:created>
  <dcterms:modified xsi:type="dcterms:W3CDTF">2022-01-19T20:35:00Z</dcterms:modified>
</cp:coreProperties>
</file>